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80" w:rsidRDefault="009C527D" w:rsidP="00313C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-542925</wp:posOffset>
                </wp:positionV>
                <wp:extent cx="6645910" cy="22352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235200"/>
                          <a:chOff x="0" y="0"/>
                          <a:chExt cx="6645910" cy="22352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66675"/>
                            <a:ext cx="390144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7AE" w:rsidRPr="00D32A5C" w:rsidRDefault="007757AE" w:rsidP="007757AE">
                              <w:pPr>
                                <w:ind w:right="5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32A5C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VYSOKÁ ŠKOLA BEZPEČNOSTNÉHO MANAŽÉRSTVA V KOŠICIACH</w:t>
                              </w:r>
                            </w:p>
                            <w:p w:rsidR="007757AE" w:rsidRPr="004107A0" w:rsidRDefault="007757AE" w:rsidP="007757AE">
                              <w:pPr>
                                <w:ind w:right="50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</w:pPr>
                              <w:r w:rsidRPr="004107A0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University</w:t>
                              </w:r>
                              <w:proofErr w:type="spellEnd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 xml:space="preserve"> of </w:t>
                              </w:r>
                              <w:proofErr w:type="spellStart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Security</w:t>
                              </w:r>
                              <w:proofErr w:type="spellEnd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 xml:space="preserve"> Management in Košice</w:t>
                              </w:r>
                            </w:p>
                            <w:p w:rsidR="007757AE" w:rsidRDefault="007757AE" w:rsidP="007757AE">
                              <w:pPr>
                                <w:ind w:right="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  <w:p w:rsidR="007757AE" w:rsidRPr="00D32A5C" w:rsidRDefault="007757AE" w:rsidP="007757AE">
                              <w:pPr>
                                <w:ind w:right="5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spellStart"/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ošťova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1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, 040 01 Košice, tel.: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+421 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55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7201071, e-mail: vsbm@vsbm.sk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 descr="logo zla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905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114425"/>
                            <a:ext cx="6485255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7" descr="vyciste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19050"/>
                            <a:ext cx="427355" cy="794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809625"/>
                            <a:ext cx="797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</w:pPr>
                              <w:proofErr w:type="spellStart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>OthersWays</w:t>
                              </w:r>
                              <w:proofErr w:type="spellEnd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>,</w:t>
                              </w:r>
                            </w:p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</w:pPr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>Berlín,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0" y="0"/>
                            <a:ext cx="335915" cy="826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8350" y="819150"/>
                            <a:ext cx="797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</w:pPr>
                              <w:proofErr w:type="spellStart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>ESOR´s</w:t>
                              </w:r>
                              <w:proofErr w:type="spellEnd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 xml:space="preserve">  QAA,</w:t>
                              </w:r>
                            </w:p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</w:pPr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  <w:t>Dubaj,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1162050"/>
                            <a:ext cx="101917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1162050"/>
                            <a:ext cx="182245" cy="77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800" y="1247775"/>
                            <a:ext cx="542290" cy="716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825" y="1952625"/>
                            <a:ext cx="62611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TOP-100</w:t>
                              </w:r>
                            </w:p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Oxford</w:t>
                              </w:r>
                              <w:proofErr w:type="spellEnd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,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1952625"/>
                            <a:ext cx="62611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The</w:t>
                              </w:r>
                              <w:proofErr w:type="spellEnd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Winner</w:t>
                              </w:r>
                              <w:proofErr w:type="spellEnd"/>
                            </w:p>
                            <w:p w:rsidR="007757AE" w:rsidRPr="00BF6E51" w:rsidRDefault="007757AE" w:rsidP="007757AE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F6E51"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  <w:t>Paríž,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C:\Users\N6\AppData\Local\Microsoft\Windows\INetCache\Content.Word\Logo EBA QS prime city market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16205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2" o:spid="_x0000_s1026" style="position:absolute;left:0;text-align:left;margin-left:-34.15pt;margin-top:-42.75pt;width:523.3pt;height:176pt;z-index:251661312" coordsize="66459,22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44;top:666;width:3901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757AE" w:rsidRPr="00D32A5C" w:rsidRDefault="007757AE" w:rsidP="007757AE">
                        <w:pPr>
                          <w:ind w:right="50"/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 w:rsidRPr="00D32A5C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VYSOKÁ ŠKOLA BEZPEČNOSTNÉHO MANAŽÉRSTVA V KOŠICIACH</w:t>
                        </w:r>
                      </w:p>
                      <w:p w:rsidR="007757AE" w:rsidRPr="004107A0" w:rsidRDefault="007757AE" w:rsidP="007757AE">
                        <w:pPr>
                          <w:ind w:right="50"/>
                          <w:jc w:val="center"/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</w:pPr>
                        <w:r w:rsidRPr="004107A0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University</w:t>
                        </w:r>
                        <w:proofErr w:type="spellEnd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 xml:space="preserve"> of </w:t>
                        </w:r>
                        <w:proofErr w:type="spellStart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Security</w:t>
                        </w:r>
                        <w:proofErr w:type="spellEnd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 xml:space="preserve"> Management in Košice</w:t>
                        </w:r>
                      </w:p>
                      <w:p w:rsidR="007757AE" w:rsidRDefault="007757AE" w:rsidP="007757AE">
                        <w:pPr>
                          <w:ind w:right="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7757AE" w:rsidRPr="00D32A5C" w:rsidRDefault="007757AE" w:rsidP="007757AE">
                        <w:pPr>
                          <w:ind w:right="5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spellStart"/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ošťova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1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 xml:space="preserve">, 040 01 Košice, tel.: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+421 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55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7201071, e-mail: vsbm@vsbm.sk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zlate" style="position:absolute;left:2286;top:190;width:9652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">
                  <v:imagedata r:id="rId14" o:title="logo zlate"/>
                  <v:path arrowok="t"/>
                </v:shape>
                <v:line id="Line 3" o:spid="_x0000_s1029" style="position:absolute;flip:y;visibility:visible;mso-wrap-style:square" from="0,11144" to="64852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Picture 7" o:spid="_x0000_s1030" type="#_x0000_t75" alt="vycistene" style="position:absolute;left:55721;top:190;width:4273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">
                  <v:imagedata r:id="rId15" o:title="vycistene" croptop="828f"/>
                  <v:path arrowok="t"/>
                </v:shape>
                <v:shape id="Blok textu 2" o:spid="_x0000_s1031" type="#_x0000_t202" style="position:absolute;left:53816;top:8096;width:797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</w:pPr>
                        <w:proofErr w:type="spellStart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>OthersWays</w:t>
                        </w:r>
                        <w:proofErr w:type="spellEnd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>,</w:t>
                        </w:r>
                      </w:p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</w:pPr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>Berlín, 2018</w:t>
                        </w:r>
                      </w:p>
                    </w:txbxContent>
                  </v:textbox>
                </v:shape>
                <v:shape id="Picture 10" o:spid="_x0000_s1032" type="#_x0000_t75" style="position:absolute;left:60960;width:3359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">
                  <v:imagedata r:id="rId16" o:title=""/>
                  <v:path arrowok="t"/>
                </v:shape>
                <v:shape id="Blok textu 2" o:spid="_x0000_s1033" type="#_x0000_t202" style="position:absolute;left:58483;top:8191;width:797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</w:pPr>
                        <w:proofErr w:type="spellStart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>ESOR´s</w:t>
                        </w:r>
                        <w:proofErr w:type="spellEnd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 xml:space="preserve">  QAA,</w:t>
                        </w:r>
                      </w:p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</w:pPr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  <w:t>Dubaj, 2021</w:t>
                        </w:r>
                      </w:p>
                    </w:txbxContent>
                  </v:textbox>
                </v:shape>
                <v:shape id="Picture 5" o:spid="_x0000_s1034" type="#_x0000_t75" style="position:absolute;left:6381;top:11620;width:1019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">
                  <v:imagedata r:id="rId17" o:title=""/>
                  <v:path arrowok="t"/>
                </v:shape>
                <v:shape id="Picture 11" o:spid="_x0000_s1035" type="#_x0000_t75" style="position:absolute;left:56864;top:11620;width:1822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">
                  <v:imagedata r:id="rId18" o:title=""/>
                  <v:path arrowok="t"/>
                </v:shape>
                <v:shape id="Picture 12" o:spid="_x0000_s1036" type="#_x0000_t75" style="position:absolute;left:60198;top:12477;width:542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">
                  <v:imagedata r:id="rId19" o:title=""/>
                  <v:path arrowok="t"/>
                </v:shape>
                <v:shape id="Blok textu 2" o:spid="_x0000_s1037" type="#_x0000_t202" style="position:absolute;left:54578;top:19526;width:626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TOP-100</w:t>
                        </w:r>
                      </w:p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  <w:proofErr w:type="spellStart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Oxford</w:t>
                        </w:r>
                        <w:proofErr w:type="spellEnd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, 2021</w:t>
                        </w:r>
                      </w:p>
                    </w:txbxContent>
                  </v:textbox>
                </v:shape>
                <v:shape id="Blok textu 2" o:spid="_x0000_s1038" type="#_x0000_t202" style="position:absolute;left:59531;top:19526;width:626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  <w:proofErr w:type="spellStart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The</w:t>
                        </w:r>
                        <w:proofErr w:type="spellEnd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Winner</w:t>
                        </w:r>
                        <w:proofErr w:type="spellEnd"/>
                      </w:p>
                      <w:p w:rsidR="007757AE" w:rsidRPr="00BF6E51" w:rsidRDefault="007757AE" w:rsidP="007757AE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  <w:r w:rsidRPr="00BF6E51"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  <w:t>Paríž, 2022</w:t>
                        </w:r>
                      </w:p>
                    </w:txbxContent>
                  </v:textbox>
                </v:shape>
                <v:shape id="Obrázok 1" o:spid="_x0000_s1039" type="#_x0000_t75" style="position:absolute;left:952;top:11620;width:5525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">
                  <v:imagedata r:id="rId20" o:title="Logo EBA QS prime city market"/>
                  <v:path arrowok="t"/>
                </v:shape>
              </v:group>
            </w:pict>
          </mc:Fallback>
        </mc:AlternateContent>
      </w:r>
    </w:p>
    <w:p w:rsidR="007757AE" w:rsidRDefault="007757AE" w:rsidP="00313C74">
      <w:pPr>
        <w:jc w:val="center"/>
        <w:rPr>
          <w:b/>
          <w:sz w:val="28"/>
          <w:szCs w:val="28"/>
        </w:rPr>
      </w:pPr>
    </w:p>
    <w:p w:rsidR="007757AE" w:rsidRDefault="007757AE" w:rsidP="00313C74">
      <w:pPr>
        <w:jc w:val="center"/>
        <w:rPr>
          <w:b/>
          <w:sz w:val="28"/>
          <w:szCs w:val="28"/>
        </w:rPr>
      </w:pPr>
    </w:p>
    <w:p w:rsidR="007757AE" w:rsidRDefault="007757AE" w:rsidP="00313C74">
      <w:pPr>
        <w:jc w:val="center"/>
        <w:rPr>
          <w:b/>
          <w:sz w:val="28"/>
          <w:szCs w:val="28"/>
        </w:rPr>
      </w:pPr>
    </w:p>
    <w:p w:rsidR="007757AE" w:rsidRDefault="007757AE" w:rsidP="00313C74">
      <w:pPr>
        <w:jc w:val="center"/>
        <w:rPr>
          <w:b/>
          <w:sz w:val="28"/>
          <w:szCs w:val="28"/>
        </w:rPr>
      </w:pPr>
    </w:p>
    <w:p w:rsidR="007757AE" w:rsidRDefault="007757AE" w:rsidP="00313C74">
      <w:pPr>
        <w:jc w:val="center"/>
        <w:rPr>
          <w:b/>
          <w:sz w:val="28"/>
          <w:szCs w:val="28"/>
        </w:rPr>
      </w:pPr>
    </w:p>
    <w:p w:rsidR="007757AE" w:rsidRDefault="007757AE" w:rsidP="0034198D">
      <w:pPr>
        <w:shd w:val="clear" w:color="auto" w:fill="FFFFFF"/>
        <w:spacing w:before="238"/>
        <w:ind w:left="101"/>
        <w:jc w:val="center"/>
        <w:rPr>
          <w:b/>
          <w:color w:val="000000"/>
          <w:spacing w:val="-10"/>
          <w:sz w:val="28"/>
          <w:szCs w:val="24"/>
        </w:rPr>
      </w:pPr>
    </w:p>
    <w:p w:rsidR="007757AE" w:rsidRDefault="007757AE" w:rsidP="0034198D">
      <w:pPr>
        <w:shd w:val="clear" w:color="auto" w:fill="FFFFFF"/>
        <w:spacing w:before="238"/>
        <w:ind w:left="101"/>
        <w:jc w:val="center"/>
        <w:rPr>
          <w:b/>
          <w:color w:val="000000"/>
          <w:spacing w:val="-10"/>
          <w:sz w:val="28"/>
          <w:szCs w:val="24"/>
        </w:rPr>
      </w:pPr>
    </w:p>
    <w:p w:rsidR="0034198D" w:rsidRPr="00B15135" w:rsidRDefault="0034198D" w:rsidP="0034198D">
      <w:pPr>
        <w:shd w:val="clear" w:color="auto" w:fill="FFFFFF"/>
        <w:spacing w:before="238"/>
        <w:ind w:left="101"/>
        <w:jc w:val="center"/>
        <w:rPr>
          <w:b/>
          <w:sz w:val="28"/>
          <w:szCs w:val="24"/>
        </w:rPr>
      </w:pPr>
      <w:r w:rsidRPr="00B15135">
        <w:rPr>
          <w:b/>
          <w:color w:val="000000"/>
          <w:spacing w:val="-10"/>
          <w:sz w:val="28"/>
          <w:szCs w:val="24"/>
        </w:rPr>
        <w:t xml:space="preserve">POSUDOK </w:t>
      </w:r>
      <w:r w:rsidR="00A24E40">
        <w:rPr>
          <w:b/>
          <w:color w:val="000000"/>
          <w:spacing w:val="-10"/>
          <w:sz w:val="28"/>
          <w:szCs w:val="24"/>
        </w:rPr>
        <w:t>OPONENTA</w:t>
      </w:r>
      <w:r w:rsidRPr="00B15135">
        <w:rPr>
          <w:b/>
          <w:color w:val="000000"/>
          <w:spacing w:val="-10"/>
          <w:sz w:val="28"/>
          <w:szCs w:val="24"/>
        </w:rPr>
        <w:t xml:space="preserve"> </w:t>
      </w:r>
      <w:r w:rsidR="00E662E4">
        <w:rPr>
          <w:b/>
          <w:color w:val="000000"/>
          <w:spacing w:val="-10"/>
          <w:sz w:val="28"/>
          <w:szCs w:val="24"/>
        </w:rPr>
        <w:t xml:space="preserve"> BAKALÁRSKEJ </w:t>
      </w:r>
      <w:r w:rsidR="001A16EB">
        <w:rPr>
          <w:b/>
          <w:color w:val="000000"/>
          <w:spacing w:val="-10"/>
          <w:sz w:val="28"/>
          <w:szCs w:val="24"/>
        </w:rPr>
        <w:t xml:space="preserve">/ </w:t>
      </w:r>
      <w:r w:rsidR="005220B6">
        <w:rPr>
          <w:b/>
          <w:color w:val="000000"/>
          <w:spacing w:val="-10"/>
          <w:sz w:val="28"/>
          <w:szCs w:val="24"/>
        </w:rPr>
        <w:t>DIPLOMOVEJ</w:t>
      </w:r>
      <w:r w:rsidR="00E662E4" w:rsidRPr="00A01CD0">
        <w:rPr>
          <w:i/>
        </w:rPr>
        <w:t>*</w:t>
      </w:r>
      <w:r w:rsidRPr="00B15135">
        <w:rPr>
          <w:b/>
          <w:color w:val="000000"/>
          <w:spacing w:val="-10"/>
          <w:sz w:val="28"/>
          <w:szCs w:val="24"/>
        </w:rPr>
        <w:t xml:space="preserve"> PRÁCE</w:t>
      </w:r>
    </w:p>
    <w:p w:rsidR="0034198D" w:rsidRDefault="0034198D" w:rsidP="0034198D">
      <w:pPr>
        <w:shd w:val="clear" w:color="auto" w:fill="FFFFFF"/>
        <w:tabs>
          <w:tab w:val="left" w:pos="8931"/>
        </w:tabs>
        <w:spacing w:before="158" w:line="410" w:lineRule="exact"/>
        <w:ind w:left="101" w:right="6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Autor </w:t>
      </w:r>
      <w:r w:rsidR="001A16EB">
        <w:rPr>
          <w:color w:val="000000"/>
          <w:spacing w:val="-2"/>
          <w:szCs w:val="24"/>
        </w:rPr>
        <w:t>bakalárskej/</w:t>
      </w:r>
      <w:r w:rsidR="005220B6">
        <w:rPr>
          <w:color w:val="000000"/>
          <w:spacing w:val="-2"/>
          <w:szCs w:val="24"/>
        </w:rPr>
        <w:t>diplomovej</w:t>
      </w:r>
      <w:r w:rsidR="00E662E4" w:rsidRPr="00A01CD0">
        <w:rPr>
          <w:i/>
        </w:rPr>
        <w:t>*</w:t>
      </w:r>
      <w:r>
        <w:rPr>
          <w:color w:val="000000"/>
          <w:spacing w:val="-2"/>
          <w:szCs w:val="24"/>
        </w:rPr>
        <w:t xml:space="preserve"> práce:  </w:t>
      </w:r>
    </w:p>
    <w:p w:rsidR="0034198D" w:rsidRDefault="0034198D" w:rsidP="0034198D">
      <w:pPr>
        <w:shd w:val="clear" w:color="auto" w:fill="FFFFFF"/>
        <w:tabs>
          <w:tab w:val="left" w:pos="8931"/>
        </w:tabs>
        <w:spacing w:before="158" w:line="410" w:lineRule="exact"/>
        <w:ind w:left="2552" w:right="915" w:hanging="2450"/>
        <w:rPr>
          <w:b/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Názov </w:t>
      </w:r>
      <w:r w:rsidR="001A16EB">
        <w:rPr>
          <w:color w:val="000000"/>
          <w:spacing w:val="-1"/>
          <w:szCs w:val="24"/>
        </w:rPr>
        <w:t>bakalárskej/</w:t>
      </w:r>
      <w:r w:rsidR="005220B6">
        <w:rPr>
          <w:color w:val="000000"/>
          <w:spacing w:val="-1"/>
          <w:szCs w:val="24"/>
        </w:rPr>
        <w:t>diplomovej</w:t>
      </w:r>
      <w:r w:rsidR="00E662E4" w:rsidRPr="00A01CD0">
        <w:rPr>
          <w:i/>
        </w:rPr>
        <w:t>*</w:t>
      </w:r>
      <w:r>
        <w:rPr>
          <w:color w:val="000000"/>
          <w:spacing w:val="-1"/>
          <w:szCs w:val="24"/>
        </w:rPr>
        <w:t xml:space="preserve"> práce: </w:t>
      </w:r>
    </w:p>
    <w:p w:rsidR="0034198D" w:rsidRDefault="00CB2222" w:rsidP="0034198D">
      <w:pPr>
        <w:shd w:val="clear" w:color="auto" w:fill="FFFFFF"/>
        <w:spacing w:before="158" w:line="410" w:lineRule="exact"/>
        <w:ind w:left="101" w:right="206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Oponent</w:t>
      </w:r>
      <w:r w:rsidR="0034198D">
        <w:rPr>
          <w:color w:val="000000"/>
          <w:spacing w:val="-1"/>
          <w:szCs w:val="24"/>
        </w:rPr>
        <w:t xml:space="preserve"> </w:t>
      </w:r>
      <w:r w:rsidR="001A16EB">
        <w:rPr>
          <w:color w:val="000000"/>
          <w:spacing w:val="-1"/>
          <w:szCs w:val="24"/>
        </w:rPr>
        <w:t>bakalárskej/</w:t>
      </w:r>
      <w:r w:rsidR="005220B6">
        <w:rPr>
          <w:color w:val="000000"/>
          <w:spacing w:val="-1"/>
          <w:szCs w:val="24"/>
        </w:rPr>
        <w:t>diplomovej</w:t>
      </w:r>
      <w:r w:rsidR="00E662E4" w:rsidRPr="00A01CD0">
        <w:rPr>
          <w:i/>
        </w:rPr>
        <w:t>*</w:t>
      </w:r>
      <w:r w:rsidR="0034198D">
        <w:rPr>
          <w:color w:val="000000"/>
          <w:spacing w:val="-1"/>
          <w:szCs w:val="24"/>
        </w:rPr>
        <w:t xml:space="preserve"> práce: </w:t>
      </w:r>
    </w:p>
    <w:p w:rsidR="00A24E40" w:rsidRDefault="00A24E40" w:rsidP="0034198D">
      <w:pPr>
        <w:shd w:val="clear" w:color="auto" w:fill="FFFFFF"/>
        <w:spacing w:before="158" w:line="410" w:lineRule="exact"/>
        <w:ind w:left="101" w:right="206"/>
        <w:rPr>
          <w:color w:val="000000"/>
          <w:spacing w:val="-1"/>
          <w:szCs w:val="24"/>
        </w:rPr>
      </w:pPr>
      <w:r>
        <w:t>Pracovisko oponenta:</w:t>
      </w:r>
      <w:r w:rsidR="006F0571">
        <w:t xml:space="preserve"> </w:t>
      </w:r>
    </w:p>
    <w:p w:rsidR="0034198D" w:rsidRDefault="0034198D" w:rsidP="0034198D">
      <w:pPr>
        <w:spacing w:after="216" w:line="1" w:lineRule="exact"/>
        <w:rPr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1080"/>
        <w:gridCol w:w="720"/>
      </w:tblGrid>
      <w:tr w:rsidR="00A24E40" w:rsidRPr="00B82104" w:rsidTr="00B82104">
        <w:trPr>
          <w:trHeight w:val="335"/>
        </w:trPr>
        <w:tc>
          <w:tcPr>
            <w:tcW w:w="7630" w:type="dxa"/>
            <w:vAlign w:val="center"/>
          </w:tcPr>
          <w:p w:rsidR="00A24E40" w:rsidRPr="00B82104" w:rsidRDefault="00A24E40" w:rsidP="00B82104">
            <w:pPr>
              <w:pStyle w:val="Zkladntext"/>
              <w:jc w:val="left"/>
              <w:rPr>
                <w:bCs/>
              </w:rPr>
            </w:pPr>
            <w:r w:rsidRPr="00B82104">
              <w:rPr>
                <w:bCs/>
              </w:rPr>
              <w:t xml:space="preserve">     Kritériá hodnotenia 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jc w:val="center"/>
              <w:rPr>
                <w:b/>
                <w:sz w:val="22"/>
                <w:szCs w:val="22"/>
              </w:rPr>
            </w:pPr>
            <w:r w:rsidRPr="00B82104">
              <w:rPr>
                <w:b/>
                <w:sz w:val="22"/>
                <w:szCs w:val="22"/>
              </w:rPr>
              <w:t>Rozsah bodov</w:t>
            </w:r>
          </w:p>
        </w:tc>
        <w:tc>
          <w:tcPr>
            <w:tcW w:w="720" w:type="dxa"/>
            <w:vAlign w:val="center"/>
          </w:tcPr>
          <w:p w:rsidR="00A24E40" w:rsidRPr="00B82104" w:rsidRDefault="00A24E40" w:rsidP="00B82104">
            <w:pPr>
              <w:jc w:val="center"/>
              <w:rPr>
                <w:b/>
                <w:sz w:val="22"/>
                <w:szCs w:val="22"/>
              </w:rPr>
            </w:pPr>
            <w:r w:rsidRPr="00B82104">
              <w:rPr>
                <w:b/>
                <w:sz w:val="22"/>
                <w:szCs w:val="22"/>
              </w:rPr>
              <w:t>Body</w:t>
            </w: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  <w:sz w:val="16"/>
                <w:szCs w:val="16"/>
              </w:rPr>
            </w:pPr>
            <w:r w:rsidRPr="00B82104">
              <w:rPr>
                <w:b w:val="0"/>
              </w:rPr>
              <w:t>celková štruktúra práce, jej primeranosť k téme a cieľom, vyváženosť vnútorná nadväznosť jednotlivých častí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0 - 3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preukázaná znalosť súčasného stavu skúmania danej problematiky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0 - 3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  <w:sz w:val="16"/>
                <w:szCs w:val="16"/>
              </w:rPr>
            </w:pPr>
            <w:r w:rsidRPr="00B82104">
              <w:rPr>
                <w:b w:val="0"/>
              </w:rPr>
              <w:t xml:space="preserve">preukázanie teoretických vedomostí s ohľadom na stanovenú tému a zvolené ciele práce, práca s pojmami 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vymedzenie problémov, vhodnosť metód a postupov pri ich riešení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úroveň práce so zdrojmi, ich reprezentatívnosť, rozsah, štruktúra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schopnosť interpretovať a samostatne spracovávať získané poznatky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formulácia záverov o splnení cieľov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  <w:sz w:val="12"/>
                <w:szCs w:val="12"/>
              </w:rPr>
            </w:pPr>
            <w:r w:rsidRPr="00B82104">
              <w:rPr>
                <w:b w:val="0"/>
              </w:rPr>
              <w:t>teoretický a odborný prínos, využiteľnosť v praxi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0 - 4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</w:rPr>
            </w:pPr>
            <w:r w:rsidRPr="00B82104">
              <w:rPr>
                <w:b w:val="0"/>
              </w:rPr>
              <w:t>dodržanie noriem správneho citovania a bibliografických odkazov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0 - 3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  <w:sz w:val="12"/>
                <w:szCs w:val="12"/>
              </w:rPr>
            </w:pPr>
            <w:r w:rsidRPr="00B82104">
              <w:rPr>
                <w:b w:val="0"/>
              </w:rPr>
              <w:t>grafická a estetická úprava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0 - 3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  <w:tr w:rsidR="00A24E40" w:rsidRPr="00B82104" w:rsidTr="00B82104">
        <w:tc>
          <w:tcPr>
            <w:tcW w:w="7630" w:type="dxa"/>
          </w:tcPr>
          <w:p w:rsidR="00A24E40" w:rsidRPr="00B82104" w:rsidRDefault="00A24E40" w:rsidP="00B82104">
            <w:pPr>
              <w:pStyle w:val="Zkladntext"/>
              <w:rPr>
                <w:b w:val="0"/>
                <w:sz w:val="12"/>
                <w:szCs w:val="12"/>
              </w:rPr>
            </w:pPr>
            <w:r w:rsidRPr="00B82104">
              <w:rPr>
                <w:b w:val="0"/>
              </w:rPr>
              <w:t>jazyková úroveň (štýl, zrozumiteľnosť vyjadrovania, gramatika)</w:t>
            </w:r>
          </w:p>
        </w:tc>
        <w:tc>
          <w:tcPr>
            <w:tcW w:w="1080" w:type="dxa"/>
            <w:vAlign w:val="center"/>
          </w:tcPr>
          <w:p w:rsidR="00A24E40" w:rsidRPr="00B82104" w:rsidRDefault="00A24E40" w:rsidP="00B82104">
            <w:pPr>
              <w:pStyle w:val="Zkladntext"/>
              <w:ind w:left="110"/>
              <w:jc w:val="center"/>
              <w:rPr>
                <w:b w:val="0"/>
              </w:rPr>
            </w:pPr>
            <w:r w:rsidRPr="00B82104">
              <w:rPr>
                <w:b w:val="0"/>
              </w:rPr>
              <w:t>0 - 3</w:t>
            </w:r>
          </w:p>
        </w:tc>
        <w:tc>
          <w:tcPr>
            <w:tcW w:w="720" w:type="dxa"/>
            <w:vAlign w:val="center"/>
          </w:tcPr>
          <w:p w:rsidR="00A24E40" w:rsidRPr="00386945" w:rsidRDefault="00A24E40" w:rsidP="00B82104">
            <w:pPr>
              <w:pStyle w:val="Zkladntext"/>
              <w:jc w:val="center"/>
              <w:rPr>
                <w:b w:val="0"/>
                <w:color w:val="000000"/>
              </w:rPr>
            </w:pPr>
          </w:p>
        </w:tc>
      </w:tr>
    </w:tbl>
    <w:p w:rsidR="0034198D" w:rsidRDefault="0002390B" w:rsidP="0034198D">
      <w:pPr>
        <w:shd w:val="clear" w:color="auto" w:fill="FFFFFF"/>
        <w:spacing w:before="115"/>
        <w:ind w:left="108"/>
        <w:rPr>
          <w:color w:val="000000"/>
          <w:spacing w:val="-3"/>
          <w:szCs w:val="24"/>
        </w:rPr>
      </w:pPr>
      <w:r w:rsidRPr="0002390B">
        <w:rPr>
          <w:b/>
          <w:color w:val="000000"/>
          <w:spacing w:val="-3"/>
          <w:szCs w:val="24"/>
        </w:rPr>
        <w:t>Pripomienky a otázky</w:t>
      </w:r>
      <w:r w:rsidR="0034198D">
        <w:rPr>
          <w:color w:val="000000"/>
          <w:spacing w:val="-3"/>
          <w:szCs w:val="24"/>
        </w:rPr>
        <w:t>:</w:t>
      </w:r>
    </w:p>
    <w:p w:rsidR="00386945" w:rsidRDefault="00386945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Pr="00386945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Pr="00D83898" w:rsidRDefault="009C527D" w:rsidP="009C527D">
      <w:pPr>
        <w:spacing w:line="360" w:lineRule="auto"/>
        <w:jc w:val="both"/>
        <w:rPr>
          <w:b/>
        </w:rPr>
      </w:pPr>
      <w:r w:rsidRPr="00D83898">
        <w:rPr>
          <w:b/>
        </w:rPr>
        <w:lastRenderedPageBreak/>
        <w:t>Vyjadrenie k protokolu o kontrole originality:</w:t>
      </w: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D83898">
        <w:rPr>
          <w:sz w:val="24"/>
        </w:rPr>
        <w:t>Vyjadrenie k celkovej zhode :</w:t>
      </w: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D83898">
        <w:rPr>
          <w:sz w:val="24"/>
        </w:rPr>
        <w:t xml:space="preserve">Vyjadrenie miery zhody slov </w:t>
      </w:r>
      <w:r>
        <w:rPr>
          <w:sz w:val="24"/>
        </w:rPr>
        <w:t xml:space="preserve">ZP </w:t>
      </w:r>
      <w:r w:rsidRPr="00D83898">
        <w:rPr>
          <w:sz w:val="24"/>
        </w:rPr>
        <w:t>so slovníkom referenčných slov podporovaných jazykov:</w:t>
      </w:r>
    </w:p>
    <w:p w:rsidR="009C527D" w:rsidRDefault="009C527D" w:rsidP="009C527D">
      <w:pPr>
        <w:jc w:val="both"/>
      </w:pP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D83898">
        <w:rPr>
          <w:sz w:val="24"/>
        </w:rPr>
        <w:t>Vyjadrenie k početnosti slov:</w:t>
      </w: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D83898">
        <w:rPr>
          <w:sz w:val="24"/>
        </w:rPr>
        <w:t>Vyjadrenie k prácam s nadprahovou hodnotou podobnos</w:t>
      </w:r>
      <w:r w:rsidR="00FE3231">
        <w:rPr>
          <w:sz w:val="24"/>
        </w:rPr>
        <w:t>ti</w:t>
      </w:r>
      <w:bookmarkStart w:id="0" w:name="_GoBack"/>
      <w:bookmarkEnd w:id="0"/>
      <w:r w:rsidRPr="00D83898">
        <w:rPr>
          <w:sz w:val="24"/>
        </w:rPr>
        <w:t>:</w:t>
      </w: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jc w:val="both"/>
      </w:pP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Vyjadrenie ku </w:t>
      </w:r>
      <w:r w:rsidRPr="00D83898">
        <w:rPr>
          <w:sz w:val="24"/>
        </w:rPr>
        <w:t>vzorkám kontrolovaného textu :</w:t>
      </w:r>
    </w:p>
    <w:p w:rsidR="009C527D" w:rsidRPr="00D83898" w:rsidRDefault="009C527D" w:rsidP="009C527D">
      <w:pPr>
        <w:pStyle w:val="Odsekzoznamu"/>
        <w:rPr>
          <w:sz w:val="24"/>
        </w:rPr>
      </w:pPr>
    </w:p>
    <w:p w:rsidR="009C527D" w:rsidRPr="00D83898" w:rsidRDefault="009C527D" w:rsidP="009C527D">
      <w:pPr>
        <w:pStyle w:val="Odsekzoznamu"/>
        <w:rPr>
          <w:sz w:val="24"/>
        </w:rPr>
      </w:pPr>
    </w:p>
    <w:p w:rsidR="009C527D" w:rsidRPr="00D83898" w:rsidRDefault="009C527D" w:rsidP="009C527D">
      <w:pPr>
        <w:pStyle w:val="Odsekzoznamu"/>
        <w:numPr>
          <w:ilvl w:val="0"/>
          <w:numId w:val="2"/>
        </w:numPr>
        <w:jc w:val="both"/>
        <w:rPr>
          <w:b/>
          <w:sz w:val="24"/>
        </w:rPr>
      </w:pPr>
      <w:r w:rsidRPr="00D83898">
        <w:rPr>
          <w:b/>
          <w:sz w:val="24"/>
        </w:rPr>
        <w:t>Celkový výrok k podozreniu na plagiátorstvo :</w:t>
      </w:r>
    </w:p>
    <w:p w:rsidR="009C527D" w:rsidRPr="001B4F64" w:rsidRDefault="009C527D" w:rsidP="009C527D">
      <w:pPr>
        <w:pStyle w:val="Odsekzoznamu"/>
        <w:rPr>
          <w:color w:val="FF0000"/>
          <w:sz w:val="24"/>
        </w:rPr>
      </w:pPr>
    </w:p>
    <w:p w:rsidR="001A16EB" w:rsidRDefault="001A16EB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9C527D" w:rsidRDefault="009C527D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386945" w:rsidRDefault="001A16EB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Celkové zh</w:t>
      </w:r>
      <w:r w:rsidR="00386945" w:rsidRPr="00386945">
        <w:rPr>
          <w:b/>
          <w:color w:val="000000"/>
          <w:spacing w:val="-2"/>
          <w:szCs w:val="24"/>
        </w:rPr>
        <w:t xml:space="preserve">odnotenie: </w:t>
      </w:r>
    </w:p>
    <w:p w:rsidR="00B45895" w:rsidRPr="00386945" w:rsidRDefault="00B45895" w:rsidP="00386945">
      <w:pPr>
        <w:shd w:val="clear" w:color="auto" w:fill="FFFFFF"/>
        <w:spacing w:before="115"/>
        <w:ind w:left="108"/>
        <w:rPr>
          <w:b/>
          <w:color w:val="000000"/>
          <w:spacing w:val="-2"/>
          <w:szCs w:val="24"/>
        </w:rPr>
      </w:pPr>
    </w:p>
    <w:p w:rsidR="00B45895" w:rsidRPr="00386945" w:rsidRDefault="00B45895" w:rsidP="00B45895">
      <w:pPr>
        <w:shd w:val="clear" w:color="auto" w:fill="FFFFFF"/>
        <w:spacing w:before="115"/>
        <w:ind w:left="108"/>
        <w:rPr>
          <w:color w:val="000000"/>
          <w:spacing w:val="-2"/>
          <w:szCs w:val="24"/>
        </w:rPr>
      </w:pPr>
    </w:p>
    <w:p w:rsidR="0002390B" w:rsidRPr="00386945" w:rsidRDefault="0002390B" w:rsidP="0002390B">
      <w:pPr>
        <w:shd w:val="clear" w:color="auto" w:fill="FFFFFF"/>
        <w:spacing w:before="115"/>
        <w:ind w:left="108"/>
        <w:rPr>
          <w:b/>
          <w:color w:val="000000"/>
          <w:spacing w:val="-3"/>
          <w:szCs w:val="24"/>
        </w:rPr>
      </w:pPr>
      <w:r w:rsidRPr="00386945">
        <w:rPr>
          <w:b/>
          <w:color w:val="000000"/>
          <w:spacing w:val="-3"/>
          <w:szCs w:val="24"/>
        </w:rPr>
        <w:t xml:space="preserve">Zhrnutie hodnotenia </w:t>
      </w:r>
      <w:r w:rsidRPr="00386945">
        <w:rPr>
          <w:color w:val="000000"/>
          <w:szCs w:val="24"/>
        </w:rPr>
        <w:t>(podľa nasledujúcej klasifikačnej stupnice)</w:t>
      </w:r>
      <w:r w:rsidR="00B45895" w:rsidRPr="00B45895">
        <w:rPr>
          <w:i/>
        </w:rPr>
        <w:t xml:space="preserve"> </w:t>
      </w:r>
      <w:r w:rsidR="00B45895" w:rsidRPr="00A01CD0">
        <w:rPr>
          <w:i/>
        </w:rPr>
        <w:t>*</w:t>
      </w:r>
      <w:r w:rsidRPr="00386945">
        <w:rPr>
          <w:color w:val="000000"/>
          <w:szCs w:val="24"/>
        </w:rPr>
        <w:t>:</w:t>
      </w:r>
    </w:p>
    <w:p w:rsidR="00B45895" w:rsidRPr="00A24E40" w:rsidRDefault="00B45895" w:rsidP="00B45895">
      <w:pPr>
        <w:widowControl w:val="0"/>
        <w:tabs>
          <w:tab w:val="left" w:pos="0"/>
        </w:tabs>
        <w:snapToGrid w:val="0"/>
        <w:ind w:right="-428"/>
        <w:rPr>
          <w:sz w:val="20"/>
        </w:rPr>
      </w:pPr>
      <w:r>
        <w:rPr>
          <w:bCs w:val="0"/>
          <w:sz w:val="20"/>
        </w:rPr>
        <w:t>39 – 35</w:t>
      </w:r>
      <w:r w:rsidRPr="00A24E40">
        <w:rPr>
          <w:sz w:val="20"/>
        </w:rPr>
        <w:t xml:space="preserve">   </w:t>
      </w:r>
      <w:r w:rsidRPr="00B45895">
        <w:rPr>
          <w:b/>
          <w:sz w:val="20"/>
        </w:rPr>
        <w:t xml:space="preserve">„A“ (výborne) </w:t>
      </w:r>
      <w:r w:rsidRPr="00B45895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Cs w:val="0"/>
          <w:sz w:val="20"/>
        </w:rPr>
        <w:t>28 – 26</w:t>
      </w:r>
      <w:r w:rsidRPr="00A24E40">
        <w:rPr>
          <w:sz w:val="20"/>
        </w:rPr>
        <w:t xml:space="preserve">   </w:t>
      </w:r>
      <w:r w:rsidRPr="00B45895">
        <w:rPr>
          <w:b/>
          <w:sz w:val="20"/>
        </w:rPr>
        <w:t>„C“ (dobre)</w:t>
      </w:r>
      <w:r w:rsidRPr="00A24E40">
        <w:rPr>
          <w:bCs w:val="0"/>
          <w:sz w:val="20"/>
        </w:rPr>
        <w:t xml:space="preserve"> </w:t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>22 – 20</w:t>
      </w:r>
      <w:r w:rsidRPr="00A24E40">
        <w:rPr>
          <w:bCs w:val="0"/>
          <w:sz w:val="20"/>
        </w:rPr>
        <w:t xml:space="preserve">   </w:t>
      </w:r>
      <w:r w:rsidRPr="00B45895">
        <w:rPr>
          <w:b/>
          <w:bCs w:val="0"/>
          <w:sz w:val="20"/>
        </w:rPr>
        <w:t>„</w:t>
      </w:r>
      <w:r w:rsidRPr="00B45895">
        <w:rPr>
          <w:b/>
          <w:sz w:val="20"/>
        </w:rPr>
        <w:t>E“ (dostatočne)</w:t>
      </w:r>
    </w:p>
    <w:p w:rsidR="00A24E40" w:rsidRPr="00386945" w:rsidRDefault="00B45895" w:rsidP="00B45895">
      <w:pPr>
        <w:shd w:val="clear" w:color="auto" w:fill="FFFFFF"/>
        <w:tabs>
          <w:tab w:val="left" w:pos="0"/>
        </w:tabs>
        <w:spacing w:before="115"/>
        <w:rPr>
          <w:color w:val="000000"/>
          <w:spacing w:val="-2"/>
          <w:szCs w:val="24"/>
        </w:rPr>
      </w:pPr>
      <w:r>
        <w:rPr>
          <w:bCs w:val="0"/>
          <w:sz w:val="20"/>
        </w:rPr>
        <w:t>34 – 29</w:t>
      </w:r>
      <w:r w:rsidRPr="00A24E40">
        <w:rPr>
          <w:bCs w:val="0"/>
          <w:sz w:val="20"/>
        </w:rPr>
        <w:t xml:space="preserve">   </w:t>
      </w:r>
      <w:r w:rsidRPr="00B45895">
        <w:rPr>
          <w:b/>
          <w:bCs w:val="0"/>
          <w:sz w:val="20"/>
        </w:rPr>
        <w:t>„</w:t>
      </w:r>
      <w:r w:rsidRPr="00B45895">
        <w:rPr>
          <w:b/>
          <w:sz w:val="20"/>
        </w:rPr>
        <w:t>B“ (veľmi dobre)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Cs w:val="0"/>
          <w:sz w:val="20"/>
        </w:rPr>
        <w:t>25 – 23</w:t>
      </w:r>
      <w:r w:rsidRPr="00A24E40">
        <w:rPr>
          <w:sz w:val="20"/>
        </w:rPr>
        <w:t xml:space="preserve">   </w:t>
      </w:r>
      <w:r w:rsidRPr="00B45895">
        <w:rPr>
          <w:b/>
          <w:sz w:val="20"/>
        </w:rPr>
        <w:t>„D“ (uspokojivo)</w:t>
      </w:r>
      <w:r w:rsidRPr="00A24E40">
        <w:rPr>
          <w:bCs w:val="0"/>
          <w:sz w:val="20"/>
        </w:rPr>
        <w:t xml:space="preserve"> </w:t>
      </w:r>
      <w:r>
        <w:rPr>
          <w:bCs w:val="0"/>
          <w:sz w:val="20"/>
        </w:rPr>
        <w:tab/>
        <w:t>19 – 0</w:t>
      </w:r>
      <w:r w:rsidRPr="00A24E40">
        <w:rPr>
          <w:bCs w:val="0"/>
          <w:sz w:val="20"/>
        </w:rPr>
        <w:t xml:space="preserve">    </w:t>
      </w:r>
      <w:r w:rsidRPr="00B45895">
        <w:rPr>
          <w:b/>
          <w:bCs w:val="0"/>
          <w:sz w:val="20"/>
        </w:rPr>
        <w:t>„</w:t>
      </w:r>
      <w:r w:rsidRPr="00B45895">
        <w:rPr>
          <w:b/>
          <w:sz w:val="20"/>
        </w:rPr>
        <w:t>FX“ (nedostatočne)</w:t>
      </w:r>
      <w:r w:rsidR="006F0571" w:rsidRPr="00B45895">
        <w:rPr>
          <w:b/>
          <w:color w:val="000000"/>
          <w:spacing w:val="-2"/>
          <w:szCs w:val="24"/>
        </w:rPr>
        <w:t xml:space="preserve">                                                        </w:t>
      </w:r>
    </w:p>
    <w:p w:rsidR="0002390B" w:rsidRPr="00386945" w:rsidRDefault="0002390B" w:rsidP="0002390B">
      <w:pPr>
        <w:shd w:val="clear" w:color="auto" w:fill="FFFFFF"/>
        <w:spacing w:before="7"/>
        <w:rPr>
          <w:color w:val="000000"/>
          <w:spacing w:val="-8"/>
          <w:szCs w:val="24"/>
        </w:rPr>
      </w:pPr>
    </w:p>
    <w:p w:rsidR="001A16EB" w:rsidRDefault="001A16EB" w:rsidP="00386945">
      <w:pPr>
        <w:shd w:val="clear" w:color="auto" w:fill="FFFFFF"/>
        <w:spacing w:before="7"/>
        <w:rPr>
          <w:color w:val="000000"/>
          <w:spacing w:val="-8"/>
          <w:szCs w:val="24"/>
        </w:rPr>
      </w:pPr>
    </w:p>
    <w:p w:rsidR="001A16EB" w:rsidRDefault="001A16EB" w:rsidP="00386945">
      <w:pPr>
        <w:shd w:val="clear" w:color="auto" w:fill="FFFFFF"/>
        <w:spacing w:before="7"/>
        <w:rPr>
          <w:color w:val="000000"/>
          <w:spacing w:val="-8"/>
          <w:szCs w:val="24"/>
        </w:rPr>
      </w:pPr>
    </w:p>
    <w:p w:rsidR="003468B5" w:rsidRDefault="003468B5" w:rsidP="00386945">
      <w:pPr>
        <w:shd w:val="clear" w:color="auto" w:fill="FFFFFF"/>
        <w:spacing w:before="7"/>
        <w:rPr>
          <w:color w:val="000000"/>
          <w:spacing w:val="-8"/>
          <w:szCs w:val="24"/>
        </w:rPr>
      </w:pPr>
    </w:p>
    <w:p w:rsidR="00D02630" w:rsidRPr="001A16EB" w:rsidRDefault="0002390B" w:rsidP="001A16EB">
      <w:pPr>
        <w:shd w:val="clear" w:color="auto" w:fill="FFFFFF"/>
        <w:spacing w:before="7"/>
        <w:rPr>
          <w:szCs w:val="24"/>
        </w:rPr>
      </w:pPr>
      <w:r>
        <w:rPr>
          <w:color w:val="000000"/>
          <w:spacing w:val="-8"/>
          <w:szCs w:val="24"/>
        </w:rPr>
        <w:t xml:space="preserve">Dátum : </w:t>
      </w:r>
      <w:r w:rsidR="001A16EB">
        <w:rPr>
          <w:color w:val="000000"/>
          <w:spacing w:val="-8"/>
          <w:szCs w:val="24"/>
        </w:rPr>
        <w:t xml:space="preserve">                                                                                                                             </w:t>
      </w:r>
      <w:r w:rsidRPr="001A16EB">
        <w:rPr>
          <w:color w:val="000000"/>
          <w:spacing w:val="-4"/>
          <w:szCs w:val="24"/>
        </w:rPr>
        <w:t>Podpis</w:t>
      </w:r>
    </w:p>
    <w:p w:rsidR="00386945" w:rsidRPr="00386945" w:rsidRDefault="00386945" w:rsidP="00386945">
      <w:pPr>
        <w:shd w:val="clear" w:color="auto" w:fill="FFFFFF"/>
        <w:ind w:left="6381" w:firstLine="709"/>
        <w:rPr>
          <w:sz w:val="20"/>
          <w:szCs w:val="24"/>
        </w:rPr>
      </w:pPr>
    </w:p>
    <w:p w:rsidR="0002390B" w:rsidRPr="0034198D" w:rsidRDefault="000042C7" w:rsidP="000042C7">
      <w:pPr>
        <w:tabs>
          <w:tab w:val="left" w:pos="811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sectPr w:rsidR="0002390B" w:rsidRPr="0034198D" w:rsidSect="007757AE">
      <w:footerReference w:type="default" r:id="rId21"/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2E" w:rsidRDefault="001F262E">
      <w:r>
        <w:separator/>
      </w:r>
    </w:p>
  </w:endnote>
  <w:endnote w:type="continuationSeparator" w:id="0">
    <w:p w:rsidR="001F262E" w:rsidRDefault="001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EB" w:rsidRPr="001A16EB" w:rsidRDefault="00B45895" w:rsidP="00B45895">
    <w:pPr>
      <w:pStyle w:val="Pta"/>
      <w:rPr>
        <w:i/>
        <w:color w:val="0000FF"/>
        <w:sz w:val="20"/>
      </w:rPr>
    </w:pPr>
    <w:r w:rsidRPr="00A01CD0">
      <w:rPr>
        <w:i/>
      </w:rPr>
      <w:t>*</w:t>
    </w:r>
    <w:proofErr w:type="spellStart"/>
    <w:r w:rsidRPr="00A01CD0">
      <w:rPr>
        <w:i/>
      </w:rPr>
      <w:t>nehodiace</w:t>
    </w:r>
    <w:proofErr w:type="spellEnd"/>
    <w:r w:rsidRPr="00A01CD0">
      <w:rPr>
        <w:i/>
      </w:rPr>
      <w:t xml:space="preserve"> sa prečiarknite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="001A16EB" w:rsidRPr="001A16EB">
      <w:rPr>
        <w:i/>
        <w:color w:val="0000FF"/>
        <w:sz w:val="20"/>
      </w:rPr>
      <w:t>F0</w:t>
    </w:r>
    <w:r w:rsidR="000042C7">
      <w:rPr>
        <w:i/>
        <w:color w:val="0000FF"/>
        <w:sz w:val="20"/>
      </w:rPr>
      <w:t>04_SM06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2E" w:rsidRDefault="001F262E">
      <w:r>
        <w:separator/>
      </w:r>
    </w:p>
  </w:footnote>
  <w:footnote w:type="continuationSeparator" w:id="0">
    <w:p w:rsidR="001F262E" w:rsidRDefault="001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08F"/>
    <w:multiLevelType w:val="hybridMultilevel"/>
    <w:tmpl w:val="EBF46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69CD"/>
    <w:multiLevelType w:val="hybridMultilevel"/>
    <w:tmpl w:val="57909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5"/>
    <w:rsid w:val="000042C7"/>
    <w:rsid w:val="000205A0"/>
    <w:rsid w:val="0002390B"/>
    <w:rsid w:val="00025536"/>
    <w:rsid w:val="00075E56"/>
    <w:rsid w:val="00087796"/>
    <w:rsid w:val="000A1541"/>
    <w:rsid w:val="000E1D4A"/>
    <w:rsid w:val="000E402A"/>
    <w:rsid w:val="000E73FB"/>
    <w:rsid w:val="001172A3"/>
    <w:rsid w:val="0012067C"/>
    <w:rsid w:val="001507C1"/>
    <w:rsid w:val="001510AC"/>
    <w:rsid w:val="0017343E"/>
    <w:rsid w:val="00175196"/>
    <w:rsid w:val="001A16EB"/>
    <w:rsid w:val="001D630F"/>
    <w:rsid w:val="001E17DB"/>
    <w:rsid w:val="001F0AA9"/>
    <w:rsid w:val="001F262E"/>
    <w:rsid w:val="00227C10"/>
    <w:rsid w:val="00245C17"/>
    <w:rsid w:val="00271AF8"/>
    <w:rsid w:val="00291433"/>
    <w:rsid w:val="002B2A69"/>
    <w:rsid w:val="00313C74"/>
    <w:rsid w:val="0034042E"/>
    <w:rsid w:val="0034198D"/>
    <w:rsid w:val="003468B5"/>
    <w:rsid w:val="00347BA3"/>
    <w:rsid w:val="0036061B"/>
    <w:rsid w:val="00382A31"/>
    <w:rsid w:val="00386945"/>
    <w:rsid w:val="003B3A44"/>
    <w:rsid w:val="003D23C5"/>
    <w:rsid w:val="00404F8F"/>
    <w:rsid w:val="00413E56"/>
    <w:rsid w:val="004227AD"/>
    <w:rsid w:val="00476827"/>
    <w:rsid w:val="004C0FDE"/>
    <w:rsid w:val="004D1C57"/>
    <w:rsid w:val="004E6FE1"/>
    <w:rsid w:val="004F5409"/>
    <w:rsid w:val="005220B6"/>
    <w:rsid w:val="005453C5"/>
    <w:rsid w:val="00572D37"/>
    <w:rsid w:val="005B019E"/>
    <w:rsid w:val="005C74B5"/>
    <w:rsid w:val="005E5EF1"/>
    <w:rsid w:val="006079E8"/>
    <w:rsid w:val="006100C6"/>
    <w:rsid w:val="00621A88"/>
    <w:rsid w:val="0063160A"/>
    <w:rsid w:val="00656EA5"/>
    <w:rsid w:val="00683B6E"/>
    <w:rsid w:val="006B251F"/>
    <w:rsid w:val="006B43B4"/>
    <w:rsid w:val="006B764B"/>
    <w:rsid w:val="006C5C55"/>
    <w:rsid w:val="006F0571"/>
    <w:rsid w:val="007148BD"/>
    <w:rsid w:val="00724505"/>
    <w:rsid w:val="00725349"/>
    <w:rsid w:val="007757AE"/>
    <w:rsid w:val="007C165D"/>
    <w:rsid w:val="007C7D8B"/>
    <w:rsid w:val="007D548A"/>
    <w:rsid w:val="0080270C"/>
    <w:rsid w:val="00835B49"/>
    <w:rsid w:val="00851DA9"/>
    <w:rsid w:val="0086701D"/>
    <w:rsid w:val="008678D8"/>
    <w:rsid w:val="00892634"/>
    <w:rsid w:val="008A23E5"/>
    <w:rsid w:val="008B7287"/>
    <w:rsid w:val="008E6724"/>
    <w:rsid w:val="008F5B97"/>
    <w:rsid w:val="00911BF0"/>
    <w:rsid w:val="00934375"/>
    <w:rsid w:val="009551AF"/>
    <w:rsid w:val="0097327A"/>
    <w:rsid w:val="00981ED5"/>
    <w:rsid w:val="009C527D"/>
    <w:rsid w:val="009C763A"/>
    <w:rsid w:val="009D409F"/>
    <w:rsid w:val="00A16D80"/>
    <w:rsid w:val="00A24E40"/>
    <w:rsid w:val="00A25454"/>
    <w:rsid w:val="00A4207E"/>
    <w:rsid w:val="00A47DEB"/>
    <w:rsid w:val="00A61518"/>
    <w:rsid w:val="00A82A6D"/>
    <w:rsid w:val="00AB0548"/>
    <w:rsid w:val="00AE7E53"/>
    <w:rsid w:val="00B127E1"/>
    <w:rsid w:val="00B15135"/>
    <w:rsid w:val="00B42586"/>
    <w:rsid w:val="00B427C7"/>
    <w:rsid w:val="00B43EC7"/>
    <w:rsid w:val="00B44B65"/>
    <w:rsid w:val="00B45895"/>
    <w:rsid w:val="00B766CA"/>
    <w:rsid w:val="00B82104"/>
    <w:rsid w:val="00BB4716"/>
    <w:rsid w:val="00BC0119"/>
    <w:rsid w:val="00BC0B22"/>
    <w:rsid w:val="00BE25A7"/>
    <w:rsid w:val="00C125C0"/>
    <w:rsid w:val="00C16DE9"/>
    <w:rsid w:val="00C35520"/>
    <w:rsid w:val="00CB2222"/>
    <w:rsid w:val="00CB4B9A"/>
    <w:rsid w:val="00CF14E2"/>
    <w:rsid w:val="00D02630"/>
    <w:rsid w:val="00D0518C"/>
    <w:rsid w:val="00D135EE"/>
    <w:rsid w:val="00D42962"/>
    <w:rsid w:val="00D634DE"/>
    <w:rsid w:val="00DB5536"/>
    <w:rsid w:val="00DF0CEB"/>
    <w:rsid w:val="00E11B2D"/>
    <w:rsid w:val="00E46D5D"/>
    <w:rsid w:val="00E61F4F"/>
    <w:rsid w:val="00E662E4"/>
    <w:rsid w:val="00E73040"/>
    <w:rsid w:val="00E77357"/>
    <w:rsid w:val="00ED3811"/>
    <w:rsid w:val="00EE7E4A"/>
    <w:rsid w:val="00F32BF0"/>
    <w:rsid w:val="00F35A7E"/>
    <w:rsid w:val="00F53414"/>
    <w:rsid w:val="00FA502C"/>
    <w:rsid w:val="00FC443C"/>
    <w:rsid w:val="00FE27BD"/>
    <w:rsid w:val="00FE323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31313"/>
  <w15:chartTrackingRefBased/>
  <w15:docId w15:val="{1A88DEFF-18EE-40CB-B823-DD248A9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53C5"/>
    <w:rPr>
      <w:bCs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Cs w:val="0"/>
    </w:rPr>
  </w:style>
  <w:style w:type="paragraph" w:styleId="Nadpis2">
    <w:name w:val="heading 2"/>
    <w:basedOn w:val="Normlny"/>
    <w:next w:val="Normlny"/>
    <w:qFormat/>
    <w:pPr>
      <w:keepNext/>
      <w:pBdr>
        <w:bottom w:val="single" w:sz="4" w:space="1" w:color="auto"/>
      </w:pBdr>
      <w:jc w:val="center"/>
      <w:outlineLvl w:val="1"/>
    </w:pPr>
    <w:rPr>
      <w:bCs w:val="0"/>
      <w:caps/>
    </w:rPr>
  </w:style>
  <w:style w:type="paragraph" w:styleId="Nadpis3">
    <w:name w:val="heading 3"/>
    <w:basedOn w:val="Normlny"/>
    <w:next w:val="Normlny"/>
    <w:qFormat/>
    <w:pPr>
      <w:keepNext/>
      <w:widowControl w:val="0"/>
      <w:tabs>
        <w:tab w:val="left" w:pos="0"/>
      </w:tabs>
      <w:snapToGrid w:val="0"/>
      <w:jc w:val="both"/>
      <w:outlineLvl w:val="2"/>
    </w:pPr>
    <w:rPr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widowControl w:val="0"/>
      <w:snapToGrid w:val="0"/>
      <w:jc w:val="both"/>
    </w:pPr>
    <w:rPr>
      <w:b/>
      <w:bCs w:val="0"/>
    </w:rPr>
  </w:style>
  <w:style w:type="paragraph" w:styleId="Zarkazkladnhotextu">
    <w:name w:val="Body Text Indent"/>
    <w:basedOn w:val="Normlny"/>
    <w:pPr>
      <w:widowControl w:val="0"/>
      <w:snapToGrid w:val="0"/>
      <w:ind w:left="720" w:hanging="15"/>
      <w:jc w:val="both"/>
    </w:pPr>
    <w:rPr>
      <w:b/>
    </w:rPr>
  </w:style>
  <w:style w:type="paragraph" w:styleId="Zarkazkladnhotextu2">
    <w:name w:val="Body Text Indent 2"/>
    <w:basedOn w:val="Normlny"/>
    <w:pPr>
      <w:widowControl w:val="0"/>
      <w:snapToGrid w:val="0"/>
      <w:spacing w:before="120"/>
      <w:ind w:left="357"/>
      <w:jc w:val="both"/>
    </w:pPr>
    <w:rPr>
      <w:b/>
      <w:sz w:val="26"/>
    </w:rPr>
  </w:style>
  <w:style w:type="paragraph" w:styleId="Zkladntext2">
    <w:name w:val="Body Text 2"/>
    <w:basedOn w:val="Normlny"/>
    <w:pPr>
      <w:widowControl w:val="0"/>
      <w:snapToGrid w:val="0"/>
      <w:spacing w:before="120"/>
    </w:pPr>
    <w:rPr>
      <w:b/>
      <w:sz w:val="26"/>
    </w:rPr>
  </w:style>
  <w:style w:type="paragraph" w:styleId="Zarkazkladnhotextu3">
    <w:name w:val="Body Text Indent 3"/>
    <w:basedOn w:val="Normlny"/>
    <w:pPr>
      <w:widowControl w:val="0"/>
      <w:snapToGrid w:val="0"/>
      <w:ind w:left="360"/>
      <w:jc w:val="both"/>
    </w:pPr>
    <w:rPr>
      <w:b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5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227C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27C1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27C10"/>
  </w:style>
  <w:style w:type="character" w:customStyle="1" w:styleId="HlavikaChar">
    <w:name w:val="Hlavička Char"/>
    <w:link w:val="Hlavika"/>
    <w:rsid w:val="00D135EE"/>
    <w:rPr>
      <w:bCs/>
      <w:sz w:val="24"/>
      <w:lang w:eastAsia="cs-CZ"/>
    </w:rPr>
  </w:style>
  <w:style w:type="paragraph" w:styleId="Textbubliny">
    <w:name w:val="Balloon Text"/>
    <w:basedOn w:val="Normlny"/>
    <w:semiHidden/>
    <w:rsid w:val="001F0A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507C1"/>
  </w:style>
  <w:style w:type="paragraph" w:styleId="Odsekzoznamu">
    <w:name w:val="List Paragraph"/>
    <w:basedOn w:val="Normlny"/>
    <w:uiPriority w:val="34"/>
    <w:qFormat/>
    <w:rsid w:val="009C527D"/>
    <w:pPr>
      <w:ind w:left="720"/>
      <w:contextualSpacing/>
    </w:pPr>
    <w:rPr>
      <w:bCs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y-1_(Katedra,FSI,ZU)\t1-02_Fakulta-ZU\FSI-Platn&#233;\d)_Tiskopisy%20BC,Ing,PhD,doc\Tiskopisy%20-%20Ing\(Ing)4_Posudok%20veduceho%20D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(Ing)4_Posudok veduceho DP.dot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Posudok vedúceho DP</vt:lpstr>
      <vt:lpstr>Posudok vedúceho DP</vt:lpstr>
    </vt:vector>
  </TitlesOfParts>
  <Company>FŠI - ŽU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vedúceho DP</dc:title>
  <dc:subject/>
  <dc:creator>VK</dc:creator>
  <cp:keywords/>
  <cp:lastModifiedBy>Peter Lošonczi</cp:lastModifiedBy>
  <cp:revision>3</cp:revision>
  <cp:lastPrinted>2010-05-13T07:36:00Z</cp:lastPrinted>
  <dcterms:created xsi:type="dcterms:W3CDTF">2024-03-14T04:59:00Z</dcterms:created>
  <dcterms:modified xsi:type="dcterms:W3CDTF">2024-03-14T16:01:00Z</dcterms:modified>
</cp:coreProperties>
</file>