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C2" w:rsidRDefault="00D83898">
      <w:pPr>
        <w:pStyle w:val="Nadpis1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-760730</wp:posOffset>
                </wp:positionV>
                <wp:extent cx="6579235" cy="221615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235" cy="2216150"/>
                          <a:chOff x="0" y="19050"/>
                          <a:chExt cx="6579235" cy="221615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66675"/>
                            <a:ext cx="390144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CC2" w:rsidRPr="00D32A5C" w:rsidRDefault="00FE6CC2" w:rsidP="00FE6CC2">
                              <w:pPr>
                                <w:ind w:right="5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32A5C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VYSOKÁ ŠKOLA BEZPEČNOSTNÉHO MANAŽÉRSTVA V KOŠICIACH</w:t>
                              </w:r>
                            </w:p>
                            <w:p w:rsidR="00FE6CC2" w:rsidRPr="004107A0" w:rsidRDefault="00FE6CC2" w:rsidP="00FE6CC2">
                              <w:pPr>
                                <w:ind w:right="50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</w:pPr>
                              <w:r w:rsidRPr="004107A0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University</w:t>
                              </w:r>
                              <w:proofErr w:type="spellEnd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 xml:space="preserve"> of </w:t>
                              </w:r>
                              <w:proofErr w:type="spellStart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>Security</w:t>
                              </w:r>
                              <w:proofErr w:type="spellEnd"/>
                              <w:r w:rsidRPr="004107A0">
                                <w:rPr>
                                  <w:rFonts w:ascii="Tahoma" w:hAnsi="Tahoma" w:cs="Tahoma"/>
                                  <w:color w:val="333333"/>
                                  <w:szCs w:val="15"/>
                                  <w:shd w:val="clear" w:color="auto" w:fill="FFFFFF"/>
                                </w:rPr>
                                <w:t xml:space="preserve"> Management in Košice</w:t>
                              </w:r>
                            </w:p>
                            <w:p w:rsidR="00FE6CC2" w:rsidRDefault="00FE6CC2" w:rsidP="00FE6CC2">
                              <w:pPr>
                                <w:ind w:right="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  <w:p w:rsidR="00FE6CC2" w:rsidRPr="00D32A5C" w:rsidRDefault="00FE6CC2" w:rsidP="00FE6CC2">
                              <w:pPr>
                                <w:ind w:right="5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spellStart"/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ošťova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1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, 040 01 Košice, tel.: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+421 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55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4107A0">
                                <w:rPr>
                                  <w:rFonts w:ascii="Arial" w:hAnsi="Arial" w:cs="Arial"/>
                                  <w:sz w:val="14"/>
                                </w:rPr>
                                <w:t>7201071, e-mail: vsbm@vsbm.sk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 descr="logo zla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905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114425"/>
                            <a:ext cx="6485255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809625"/>
                            <a:ext cx="797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CC2" w:rsidRPr="00BF6E51" w:rsidRDefault="00FE6CC2" w:rsidP="00FE6CC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825" y="1952625"/>
                            <a:ext cx="62611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CC2" w:rsidRPr="00BF6E51" w:rsidRDefault="00FE6CC2" w:rsidP="00FE6CC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1952625"/>
                            <a:ext cx="62611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CC2" w:rsidRPr="00BF6E51" w:rsidRDefault="00FE6CC2" w:rsidP="00FE6CC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C:\Users\N6\AppData\Local\Microsoft\Windows\INetCache\Content.Word\Logo EBA QS prime city market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874" y="276224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31.1pt;margin-top:-59.9pt;width:518.05pt;height:174.5pt;z-index:251660288;mso-width-relative:margin;mso-height-relative:margin" coordorigin=",190" coordsize="65792,221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44;top:666;width:3901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E6CC2" w:rsidRPr="00D32A5C" w:rsidRDefault="00FE6CC2" w:rsidP="00FE6CC2">
                        <w:pPr>
                          <w:ind w:right="50"/>
                          <w:jc w:val="center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 w:rsidRPr="00D32A5C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VYSOKÁ ŠKOLA BEZPEČNOSTNÉHO MANAŽÉRSTVA V KOŠICIACH</w:t>
                        </w:r>
                      </w:p>
                      <w:p w:rsidR="00FE6CC2" w:rsidRPr="004107A0" w:rsidRDefault="00FE6CC2" w:rsidP="00FE6CC2">
                        <w:pPr>
                          <w:ind w:right="50"/>
                          <w:jc w:val="center"/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</w:pPr>
                        <w:r w:rsidRPr="004107A0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University</w:t>
                        </w:r>
                        <w:proofErr w:type="spellEnd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 xml:space="preserve"> of </w:t>
                        </w:r>
                        <w:proofErr w:type="spellStart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>Security</w:t>
                        </w:r>
                        <w:proofErr w:type="spellEnd"/>
                        <w:r w:rsidRPr="004107A0">
                          <w:rPr>
                            <w:rFonts w:ascii="Tahoma" w:hAnsi="Tahoma" w:cs="Tahoma"/>
                            <w:color w:val="333333"/>
                            <w:szCs w:val="15"/>
                            <w:shd w:val="clear" w:color="auto" w:fill="FFFFFF"/>
                          </w:rPr>
                          <w:t xml:space="preserve"> Management in Košice</w:t>
                        </w:r>
                      </w:p>
                      <w:p w:rsidR="00FE6CC2" w:rsidRDefault="00FE6CC2" w:rsidP="00FE6CC2">
                        <w:pPr>
                          <w:ind w:right="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FE6CC2" w:rsidRPr="00D32A5C" w:rsidRDefault="00FE6CC2" w:rsidP="00FE6CC2">
                        <w:pPr>
                          <w:ind w:right="5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spellStart"/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ošťova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1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 xml:space="preserve">, 040 01 Košice, tel.: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+421 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55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4107A0">
                          <w:rPr>
                            <w:rFonts w:ascii="Arial" w:hAnsi="Arial" w:cs="Arial"/>
                            <w:sz w:val="14"/>
                          </w:rPr>
                          <w:t>7201071, e-mail: vsbm@vsbm.sk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zlate" style="position:absolute;left:2286;top:190;width:9652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">
                  <v:imagedata r:id="rId9" o:title="logo zlate"/>
                </v:shape>
                <v:line id="Line 3" o:spid="_x0000_s1029" style="position:absolute;flip:y;visibility:visible;mso-wrap-style:square" from="0,11144" to="64852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Blok textu 2" o:spid="_x0000_s1030" type="#_x0000_t202" style="position:absolute;left:53816;top:8096;width:797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E6CC2" w:rsidRPr="00BF6E51" w:rsidRDefault="00FE6CC2" w:rsidP="00FE6CC2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2"/>
                          </w:rPr>
                        </w:pPr>
                      </w:p>
                    </w:txbxContent>
                  </v:textbox>
                </v:shape>
                <v:shape id="Blok textu 2" o:spid="_x0000_s1031" type="#_x0000_t202" style="position:absolute;left:54578;top:19526;width:626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E6CC2" w:rsidRPr="00BF6E51" w:rsidRDefault="00FE6CC2" w:rsidP="00FE6CC2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Blok textu 2" o:spid="_x0000_s1032" type="#_x0000_t202" style="position:absolute;left:59531;top:19526;width:626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FE6CC2" w:rsidRPr="00BF6E51" w:rsidRDefault="00FE6CC2" w:rsidP="00FE6CC2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Obrázok 1" o:spid="_x0000_s1033" type="#_x0000_t75" style="position:absolute;left:54768;top:2762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">
                  <v:imagedata r:id="rId10" o:title="Logo EBA QS prime city market"/>
                </v:shape>
              </v:group>
            </w:pict>
          </mc:Fallback>
        </mc:AlternateContent>
      </w:r>
    </w:p>
    <w:p w:rsidR="00FE6CC2" w:rsidRDefault="00FE6CC2" w:rsidP="00FE6CC2">
      <w:pPr>
        <w:rPr>
          <w:lang w:eastAsia="cs-CZ"/>
        </w:rPr>
      </w:pPr>
    </w:p>
    <w:p w:rsidR="00FE6CC2" w:rsidRDefault="00FE6CC2" w:rsidP="00FE6CC2">
      <w:pPr>
        <w:rPr>
          <w:lang w:eastAsia="cs-CZ"/>
        </w:rPr>
      </w:pPr>
    </w:p>
    <w:p w:rsidR="00FE6CC2" w:rsidRDefault="00FE6CC2" w:rsidP="00FE6CC2">
      <w:pPr>
        <w:rPr>
          <w:lang w:eastAsia="cs-CZ"/>
        </w:rPr>
      </w:pPr>
    </w:p>
    <w:p w:rsidR="00FE6CC2" w:rsidRPr="00FE6CC2" w:rsidRDefault="00FE6CC2" w:rsidP="00FE6CC2">
      <w:pPr>
        <w:rPr>
          <w:lang w:eastAsia="cs-CZ"/>
        </w:rPr>
      </w:pPr>
    </w:p>
    <w:p w:rsidR="00BF5E49" w:rsidRDefault="00BF5E49" w:rsidP="00BF5E49">
      <w:pPr>
        <w:jc w:val="both"/>
        <w:rPr>
          <w:b/>
        </w:rPr>
      </w:pPr>
    </w:p>
    <w:p w:rsidR="00BF5E49" w:rsidRPr="001168EB" w:rsidRDefault="00BF5E49" w:rsidP="00BF5E49">
      <w:pPr>
        <w:jc w:val="both"/>
        <w:rPr>
          <w:b/>
        </w:rPr>
      </w:pPr>
      <w:r w:rsidRPr="001168EB">
        <w:rPr>
          <w:b/>
        </w:rPr>
        <w:t>Pracovisko</w:t>
      </w:r>
      <w:r>
        <w:rPr>
          <w:b/>
        </w:rPr>
        <w:t xml:space="preserve"> (Ústav):</w:t>
      </w:r>
      <w:r w:rsidRPr="001168EB">
        <w:rPr>
          <w:b/>
        </w:rPr>
        <w:t xml:space="preserve"> </w:t>
      </w:r>
    </w:p>
    <w:p w:rsidR="00BF5E49" w:rsidRPr="001168EB" w:rsidRDefault="00BF5E49" w:rsidP="00BF5E49">
      <w:pPr>
        <w:jc w:val="center"/>
        <w:rPr>
          <w:b/>
        </w:rPr>
      </w:pPr>
    </w:p>
    <w:p w:rsidR="00BF5E49" w:rsidRPr="001168EB" w:rsidRDefault="00BF5E49" w:rsidP="00BF5E49">
      <w:pPr>
        <w:jc w:val="center"/>
        <w:rPr>
          <w:b/>
          <w:sz w:val="28"/>
          <w:szCs w:val="28"/>
        </w:rPr>
      </w:pPr>
    </w:p>
    <w:p w:rsidR="00BF5E49" w:rsidRPr="001168EB" w:rsidRDefault="00BF5E49" w:rsidP="00BF5E49">
      <w:pPr>
        <w:jc w:val="center"/>
        <w:rPr>
          <w:b/>
          <w:sz w:val="28"/>
          <w:szCs w:val="28"/>
        </w:rPr>
      </w:pPr>
      <w:r w:rsidRPr="001168EB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DIPLOMOVEJ</w:t>
      </w:r>
      <w:r w:rsidRPr="001168EB">
        <w:rPr>
          <w:b/>
          <w:sz w:val="28"/>
          <w:szCs w:val="28"/>
        </w:rPr>
        <w:t xml:space="preserve"> PRÁCE</w:t>
      </w:r>
    </w:p>
    <w:p w:rsidR="00BF5E49" w:rsidRPr="001168EB" w:rsidRDefault="00BF5E49" w:rsidP="00BF5E49">
      <w:pPr>
        <w:jc w:val="center"/>
        <w:rPr>
          <w:sz w:val="22"/>
        </w:rPr>
      </w:pPr>
    </w:p>
    <w:p w:rsidR="00BF5E49" w:rsidRPr="001168EB" w:rsidRDefault="00BF5E49" w:rsidP="00BF5E49">
      <w:pPr>
        <w:jc w:val="both"/>
        <w:rPr>
          <w:b/>
        </w:rPr>
      </w:pPr>
      <w:r w:rsidRPr="001168EB">
        <w:rPr>
          <w:sz w:val="22"/>
        </w:rPr>
        <w:t xml:space="preserve">V zmysle § 51 odsek 3)  zákona Národnej rady Slovenskej republiky č. 131/2002 </w:t>
      </w:r>
      <w:proofErr w:type="spellStart"/>
      <w:r w:rsidRPr="001168EB">
        <w:rPr>
          <w:sz w:val="22"/>
        </w:rPr>
        <w:t>Z.z</w:t>
      </w:r>
      <w:proofErr w:type="spellEnd"/>
      <w:r w:rsidRPr="001168EB">
        <w:rPr>
          <w:sz w:val="22"/>
        </w:rPr>
        <w:t>. v znení ďalších predpisov a</w:t>
      </w:r>
      <w:r>
        <w:rPr>
          <w:sz w:val="22"/>
        </w:rPr>
        <w:t xml:space="preserve"> smernice SM 06_Zadávanie a evidencia záverečných prác </w:t>
      </w:r>
      <w:r w:rsidRPr="001168EB">
        <w:rPr>
          <w:sz w:val="22"/>
        </w:rPr>
        <w:t>Vám zadávam záverečnú prácu:</w:t>
      </w:r>
    </w:p>
    <w:p w:rsidR="00BF5E49" w:rsidRPr="001168EB" w:rsidRDefault="00BF5E49" w:rsidP="00BF5E49">
      <w:pPr>
        <w:jc w:val="center"/>
        <w:rPr>
          <w:b/>
        </w:rPr>
      </w:pPr>
    </w:p>
    <w:p w:rsidR="00BF5E49" w:rsidRPr="001168EB" w:rsidRDefault="00BF5E49" w:rsidP="00BF5E49">
      <w:pPr>
        <w:spacing w:line="480" w:lineRule="auto"/>
        <w:rPr>
          <w:b/>
        </w:rPr>
      </w:pPr>
      <w:r w:rsidRPr="001168EB">
        <w:rPr>
          <w:b/>
        </w:rPr>
        <w:t>Meno a priezvisko študenta:</w:t>
      </w:r>
      <w:r w:rsidRPr="001168EB">
        <w:t xml:space="preserve">   </w:t>
      </w:r>
    </w:p>
    <w:p w:rsidR="00BF5E49" w:rsidRPr="001168EB" w:rsidRDefault="00BF5E49" w:rsidP="00BF5E49">
      <w:pPr>
        <w:rPr>
          <w:b/>
        </w:rPr>
      </w:pPr>
      <w:r w:rsidRPr="001168EB">
        <w:rPr>
          <w:b/>
        </w:rPr>
        <w:t>Študijný program:</w:t>
      </w:r>
      <w:r w:rsidRPr="001168EB">
        <w:t xml:space="preserve"> </w:t>
      </w:r>
      <w:r>
        <w:t>r</w:t>
      </w:r>
      <w:r w:rsidRPr="001168EB">
        <w:t>iadenie bezpečnostných systémov</w:t>
      </w:r>
    </w:p>
    <w:p w:rsidR="00BF5E49" w:rsidRPr="001168EB" w:rsidRDefault="00BF5E49" w:rsidP="00BF5E49">
      <w:pPr>
        <w:spacing w:before="240" w:line="480" w:lineRule="auto"/>
        <w:rPr>
          <w:b/>
        </w:rPr>
      </w:pPr>
      <w:r w:rsidRPr="001168EB">
        <w:rPr>
          <w:b/>
        </w:rPr>
        <w:t>Študijný odbor:</w:t>
      </w:r>
      <w:r>
        <w:t xml:space="preserve"> 920</w:t>
      </w:r>
      <w:r w:rsidRPr="001168EB">
        <w:t xml:space="preserve">5 </w:t>
      </w:r>
      <w:r>
        <w:t>bezpečnostné vedy</w:t>
      </w:r>
      <w:r w:rsidRPr="001168EB">
        <w:t xml:space="preserve"> </w:t>
      </w:r>
    </w:p>
    <w:p w:rsidR="00BF5E49" w:rsidRPr="001168EB" w:rsidRDefault="00BF5E49" w:rsidP="00BF5E49">
      <w:pPr>
        <w:spacing w:line="480" w:lineRule="auto"/>
        <w:rPr>
          <w:b/>
        </w:rPr>
      </w:pPr>
      <w:r w:rsidRPr="001168EB">
        <w:rPr>
          <w:b/>
        </w:rPr>
        <w:t>Typ záverečnej práce:</w:t>
      </w:r>
      <w:r w:rsidRPr="001168EB">
        <w:t xml:space="preserve"> </w:t>
      </w:r>
      <w:r>
        <w:t>diplomová práca</w:t>
      </w:r>
      <w:r w:rsidRPr="001168EB">
        <w:t xml:space="preserve"> </w:t>
      </w:r>
    </w:p>
    <w:p w:rsidR="00BF5E49" w:rsidRPr="001168EB" w:rsidRDefault="00BF5E49" w:rsidP="00BF5E49">
      <w:pPr>
        <w:spacing w:line="480" w:lineRule="auto"/>
        <w:rPr>
          <w:b/>
        </w:rPr>
      </w:pPr>
      <w:r w:rsidRPr="001168EB">
        <w:rPr>
          <w:b/>
        </w:rPr>
        <w:t>Jazyk práce:</w:t>
      </w:r>
      <w:r w:rsidRPr="001168EB">
        <w:t xml:space="preserve"> </w:t>
      </w:r>
      <w:r>
        <w:t>s</w:t>
      </w:r>
      <w:r w:rsidRPr="001168EB">
        <w:t xml:space="preserve">lovenský  </w:t>
      </w:r>
      <w:r w:rsidRPr="001168EB">
        <w:rPr>
          <w:b/>
        </w:rPr>
        <w:t xml:space="preserve">   </w:t>
      </w:r>
    </w:p>
    <w:p w:rsidR="00BF5E49" w:rsidRDefault="00BF5E49" w:rsidP="00BF5E49">
      <w:pPr>
        <w:spacing w:line="480" w:lineRule="auto"/>
      </w:pPr>
      <w:r w:rsidRPr="001168EB">
        <w:rPr>
          <w:b/>
        </w:rPr>
        <w:t>Meno a priezvisko vedúceho:</w:t>
      </w:r>
      <w:r w:rsidRPr="001168EB">
        <w:t xml:space="preserve">  </w:t>
      </w:r>
    </w:p>
    <w:p w:rsidR="00BF5E49" w:rsidRPr="001168EB" w:rsidRDefault="00BF5E49" w:rsidP="00BF5E49">
      <w:pPr>
        <w:spacing w:line="480" w:lineRule="auto"/>
        <w:rPr>
          <w:b/>
        </w:rPr>
      </w:pPr>
      <w:r w:rsidRPr="00925B05">
        <w:rPr>
          <w:b/>
        </w:rPr>
        <w:t xml:space="preserve">Meno a priezvisko konzultanta (ak bude určený):     </w:t>
      </w:r>
      <w:r w:rsidRPr="001168EB">
        <w:t xml:space="preserve">      </w:t>
      </w:r>
    </w:p>
    <w:p w:rsidR="00FB75E7" w:rsidRDefault="00FB75E7" w:rsidP="00FB75E7">
      <w:pPr>
        <w:spacing w:line="480" w:lineRule="auto"/>
        <w:rPr>
          <w:b/>
        </w:rPr>
      </w:pPr>
    </w:p>
    <w:p w:rsidR="00FB75E7" w:rsidRDefault="00FB75E7" w:rsidP="00FB75E7">
      <w:pPr>
        <w:spacing w:line="480" w:lineRule="auto"/>
        <w:rPr>
          <w:b/>
        </w:rPr>
      </w:pPr>
      <w:r>
        <w:rPr>
          <w:b/>
        </w:rPr>
        <w:t>Špecifikácia zadania:</w:t>
      </w:r>
    </w:p>
    <w:p w:rsidR="00FB75E7" w:rsidRPr="00075FF3" w:rsidRDefault="00FB75E7" w:rsidP="00FB75E7">
      <w:pPr>
        <w:spacing w:line="480" w:lineRule="auto"/>
      </w:pPr>
      <w:r w:rsidRPr="00075FF3">
        <w:t>Cieľ práce</w:t>
      </w:r>
      <w:r>
        <w:t xml:space="preserve">: </w:t>
      </w:r>
      <w:r w:rsidRPr="00075FF3">
        <w:rPr>
          <w:color w:val="FF0000"/>
        </w:rPr>
        <w:t>(1-2 vety)</w:t>
      </w:r>
    </w:p>
    <w:p w:rsidR="00FB75E7" w:rsidRPr="00075FF3" w:rsidRDefault="00FB75E7" w:rsidP="00FB75E7">
      <w:pPr>
        <w:spacing w:line="480" w:lineRule="auto"/>
      </w:pPr>
      <w:r w:rsidRPr="00075FF3">
        <w:t>Pokyny na vypracovanie:</w:t>
      </w:r>
      <w:r w:rsidRPr="00075FF3">
        <w:rPr>
          <w:color w:val="FF0000"/>
        </w:rPr>
        <w:t xml:space="preserve"> (2</w:t>
      </w:r>
      <w:r>
        <w:rPr>
          <w:color w:val="FF0000"/>
        </w:rPr>
        <w:t>-3</w:t>
      </w:r>
      <w:r w:rsidRPr="00075FF3">
        <w:rPr>
          <w:color w:val="FF0000"/>
        </w:rPr>
        <w:t xml:space="preserve"> vety)</w:t>
      </w:r>
    </w:p>
    <w:p w:rsidR="00FB75E7" w:rsidRDefault="00FB75E7" w:rsidP="00FB75E7">
      <w:pPr>
        <w:spacing w:after="120"/>
        <w:jc w:val="both"/>
        <w:rPr>
          <w:b/>
        </w:rPr>
      </w:pPr>
    </w:p>
    <w:p w:rsidR="00FB75E7" w:rsidRDefault="00FB75E7" w:rsidP="00FB75E7">
      <w:pPr>
        <w:spacing w:after="120"/>
        <w:jc w:val="both"/>
        <w:rPr>
          <w:b/>
        </w:rPr>
      </w:pPr>
    </w:p>
    <w:p w:rsidR="00FB75E7" w:rsidRDefault="00FB75E7" w:rsidP="00FB75E7">
      <w:pPr>
        <w:spacing w:after="120"/>
        <w:jc w:val="both"/>
      </w:pPr>
      <w:r w:rsidRPr="001168EB">
        <w:rPr>
          <w:b/>
        </w:rPr>
        <w:t>Zoznam odporúčanej literatúry</w:t>
      </w:r>
      <w:r w:rsidRPr="001168EB">
        <w:t>:</w:t>
      </w:r>
    </w:p>
    <w:p w:rsidR="00FB75E7" w:rsidRDefault="00FB75E7" w:rsidP="00FB75E7">
      <w:pPr>
        <w:spacing w:after="120"/>
        <w:jc w:val="both"/>
        <w:rPr>
          <w:color w:val="FF0000"/>
        </w:rPr>
      </w:pPr>
      <w:r w:rsidRPr="00075FF3">
        <w:rPr>
          <w:color w:val="FF0000"/>
        </w:rPr>
        <w:t>(2</w:t>
      </w:r>
      <w:r>
        <w:rPr>
          <w:color w:val="FF0000"/>
        </w:rPr>
        <w:t>-3</w:t>
      </w:r>
      <w:r w:rsidRPr="00075FF3">
        <w:rPr>
          <w:color w:val="FF0000"/>
        </w:rPr>
        <w:t xml:space="preserve"> </w:t>
      </w:r>
      <w:r>
        <w:rPr>
          <w:color w:val="FF0000"/>
        </w:rPr>
        <w:t>zdroje</w:t>
      </w:r>
      <w:r w:rsidRPr="00075FF3">
        <w:rPr>
          <w:color w:val="FF0000"/>
        </w:rPr>
        <w:t>)</w:t>
      </w:r>
    </w:p>
    <w:p w:rsidR="00FB75E7" w:rsidRPr="001168EB" w:rsidRDefault="00FB75E7" w:rsidP="00FB75E7">
      <w:pPr>
        <w:spacing w:after="120"/>
        <w:jc w:val="both"/>
      </w:pPr>
      <w:bookmarkStart w:id="0" w:name="_GoBack"/>
      <w:bookmarkEnd w:id="0"/>
    </w:p>
    <w:p w:rsidR="00BF5E49" w:rsidRDefault="00BF5E49" w:rsidP="00BF5E49">
      <w:pPr>
        <w:spacing w:after="480" w:line="360" w:lineRule="auto"/>
      </w:pPr>
      <w:r w:rsidRPr="001168EB">
        <w:rPr>
          <w:b/>
        </w:rPr>
        <w:t>Vedúci pracoviska:</w:t>
      </w:r>
      <w:r w:rsidRPr="001168EB">
        <w:t xml:space="preserve"> (riaditeľ ústavu)</w:t>
      </w:r>
    </w:p>
    <w:p w:rsidR="00C34185" w:rsidRPr="001168EB" w:rsidRDefault="00C34185" w:rsidP="00BF5E49">
      <w:pPr>
        <w:spacing w:after="480" w:line="360" w:lineRule="auto"/>
        <w:rPr>
          <w:b/>
        </w:rPr>
      </w:pPr>
    </w:p>
    <w:p w:rsidR="00BF5E49" w:rsidRPr="001168EB" w:rsidRDefault="00BF5E49" w:rsidP="00BF5E49">
      <w:pPr>
        <w:spacing w:line="360" w:lineRule="auto"/>
        <w:rPr>
          <w:b/>
        </w:rPr>
      </w:pPr>
      <w:r w:rsidRPr="001168EB">
        <w:rPr>
          <w:b/>
        </w:rPr>
        <w:t>Dátum schválenia:</w:t>
      </w:r>
      <w:r w:rsidRPr="001168EB">
        <w:tab/>
        <w:t xml:space="preserve">                                    </w:t>
      </w:r>
      <w:r w:rsidRPr="001168EB">
        <w:rPr>
          <w:b/>
        </w:rPr>
        <w:t xml:space="preserve">                           </w:t>
      </w:r>
      <w:r>
        <w:rPr>
          <w:b/>
        </w:rPr>
        <w:t xml:space="preserve">                   </w:t>
      </w:r>
      <w:r w:rsidRPr="001168EB">
        <w:rPr>
          <w:b/>
        </w:rPr>
        <w:t xml:space="preserve"> </w:t>
      </w:r>
      <w:r w:rsidRPr="001168EB">
        <w:t xml:space="preserve"> .............................................</w:t>
      </w:r>
    </w:p>
    <w:p w:rsidR="00BF5E49" w:rsidRPr="00AF4FFC" w:rsidRDefault="00BF5E49" w:rsidP="00BF5E49">
      <w:pPr>
        <w:spacing w:line="360" w:lineRule="auto"/>
        <w:rPr>
          <w:b/>
        </w:rPr>
      </w:pPr>
      <w:r w:rsidRPr="001168EB">
        <w:rPr>
          <w:b/>
        </w:rPr>
        <w:t xml:space="preserve">  </w:t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</w:r>
      <w:r w:rsidRPr="001168EB">
        <w:rPr>
          <w:b/>
        </w:rPr>
        <w:tab/>
        <w:t>Podpis</w:t>
      </w:r>
    </w:p>
    <w:p w:rsidR="007938CF" w:rsidRDefault="007938CF" w:rsidP="00C610C7">
      <w:pPr>
        <w:pStyle w:val="Nadpis1"/>
        <w:rPr>
          <w:bCs/>
          <w:sz w:val="22"/>
        </w:rPr>
      </w:pPr>
    </w:p>
    <w:sectPr w:rsidR="007938CF" w:rsidSect="00FE6CC2">
      <w:footerReference w:type="default" r:id="rId11"/>
      <w:pgSz w:w="11906" w:h="16838"/>
      <w:pgMar w:top="184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EC" w:rsidRDefault="001368EC" w:rsidP="0000125F">
      <w:pPr>
        <w:pStyle w:val="Zkladntext"/>
      </w:pPr>
      <w:r>
        <w:separator/>
      </w:r>
    </w:p>
  </w:endnote>
  <w:endnote w:type="continuationSeparator" w:id="0">
    <w:p w:rsidR="001368EC" w:rsidRDefault="001368EC" w:rsidP="0000125F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D0" w:rsidRDefault="00A01CD0" w:rsidP="007938CF">
    <w:pPr>
      <w:pStyle w:val="Pta"/>
      <w:jc w:val="right"/>
      <w:rPr>
        <w:i/>
        <w:color w:val="0000FF"/>
      </w:rPr>
    </w:pPr>
  </w:p>
  <w:p w:rsidR="00A01CD0" w:rsidRDefault="00A01CD0" w:rsidP="007938CF">
    <w:pPr>
      <w:pStyle w:val="Pta"/>
      <w:jc w:val="right"/>
      <w:rPr>
        <w:i/>
        <w:color w:val="0000FF"/>
      </w:rPr>
    </w:pPr>
  </w:p>
  <w:p w:rsidR="007938CF" w:rsidRPr="007938CF" w:rsidRDefault="00A01CD0" w:rsidP="00A01CD0">
    <w:pPr>
      <w:pStyle w:val="Pta"/>
      <w:rPr>
        <w:i/>
        <w:color w:val="0000FF"/>
      </w:rPr>
    </w:pPr>
    <w:r>
      <w:rPr>
        <w:i/>
        <w:color w:val="0000FF"/>
      </w:rPr>
      <w:tab/>
    </w:r>
    <w:r>
      <w:rPr>
        <w:i/>
        <w:color w:val="0000FF"/>
      </w:rPr>
      <w:tab/>
    </w:r>
    <w:r w:rsidR="007938CF" w:rsidRPr="007938CF">
      <w:rPr>
        <w:i/>
        <w:color w:val="0000FF"/>
      </w:rPr>
      <w:t>F0</w:t>
    </w:r>
    <w:r w:rsidR="00417B1B">
      <w:rPr>
        <w:i/>
        <w:color w:val="0000FF"/>
      </w:rPr>
      <w:t>0</w:t>
    </w:r>
    <w:r w:rsidR="00BF5E49">
      <w:rPr>
        <w:i/>
        <w:color w:val="0000FF"/>
      </w:rPr>
      <w:t>2</w:t>
    </w:r>
    <w:r w:rsidR="00417B1B">
      <w:rPr>
        <w:i/>
        <w:color w:val="0000FF"/>
      </w:rPr>
      <w:t>_SM06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EC" w:rsidRDefault="001368EC" w:rsidP="0000125F">
      <w:pPr>
        <w:pStyle w:val="Zkladntext"/>
      </w:pPr>
      <w:r>
        <w:separator/>
      </w:r>
    </w:p>
  </w:footnote>
  <w:footnote w:type="continuationSeparator" w:id="0">
    <w:p w:rsidR="001368EC" w:rsidRDefault="001368EC" w:rsidP="0000125F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F3A"/>
    <w:multiLevelType w:val="hybridMultilevel"/>
    <w:tmpl w:val="77101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08F"/>
    <w:multiLevelType w:val="hybridMultilevel"/>
    <w:tmpl w:val="EBF46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D5F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6C5D7F"/>
    <w:multiLevelType w:val="hybridMultilevel"/>
    <w:tmpl w:val="49A24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669CD"/>
    <w:multiLevelType w:val="hybridMultilevel"/>
    <w:tmpl w:val="57909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346F8"/>
    <w:multiLevelType w:val="hybridMultilevel"/>
    <w:tmpl w:val="D12AD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45F7E"/>
    <w:multiLevelType w:val="hybridMultilevel"/>
    <w:tmpl w:val="5DA85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C3F4B"/>
    <w:multiLevelType w:val="hybridMultilevel"/>
    <w:tmpl w:val="A23A11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CF"/>
    <w:rsid w:val="0000125F"/>
    <w:rsid w:val="00057F29"/>
    <w:rsid w:val="000631FB"/>
    <w:rsid w:val="000F07C4"/>
    <w:rsid w:val="001113A0"/>
    <w:rsid w:val="00131F12"/>
    <w:rsid w:val="001368EC"/>
    <w:rsid w:val="00155AD4"/>
    <w:rsid w:val="001B4F64"/>
    <w:rsid w:val="001E4D9B"/>
    <w:rsid w:val="00211219"/>
    <w:rsid w:val="00283A3B"/>
    <w:rsid w:val="002B5F34"/>
    <w:rsid w:val="00417B1B"/>
    <w:rsid w:val="00442BEA"/>
    <w:rsid w:val="004F1588"/>
    <w:rsid w:val="00632815"/>
    <w:rsid w:val="00634C3C"/>
    <w:rsid w:val="00676C48"/>
    <w:rsid w:val="00677F6C"/>
    <w:rsid w:val="006804ED"/>
    <w:rsid w:val="006D2AB7"/>
    <w:rsid w:val="0075327D"/>
    <w:rsid w:val="007938CF"/>
    <w:rsid w:val="007F2536"/>
    <w:rsid w:val="00864F7E"/>
    <w:rsid w:val="00880E47"/>
    <w:rsid w:val="009547F5"/>
    <w:rsid w:val="009748C3"/>
    <w:rsid w:val="009802A1"/>
    <w:rsid w:val="009E691C"/>
    <w:rsid w:val="009F46DC"/>
    <w:rsid w:val="009F597D"/>
    <w:rsid w:val="00A01CD0"/>
    <w:rsid w:val="00A34A25"/>
    <w:rsid w:val="00B04F3D"/>
    <w:rsid w:val="00B80C40"/>
    <w:rsid w:val="00BC51EA"/>
    <w:rsid w:val="00BE2D62"/>
    <w:rsid w:val="00BF5E49"/>
    <w:rsid w:val="00C34185"/>
    <w:rsid w:val="00C35579"/>
    <w:rsid w:val="00C610C7"/>
    <w:rsid w:val="00C83FD7"/>
    <w:rsid w:val="00D0690A"/>
    <w:rsid w:val="00D1038B"/>
    <w:rsid w:val="00D83898"/>
    <w:rsid w:val="00D92A0E"/>
    <w:rsid w:val="00E70888"/>
    <w:rsid w:val="00F4547F"/>
    <w:rsid w:val="00F845BD"/>
    <w:rsid w:val="00FB75E7"/>
    <w:rsid w:val="00FE6CC2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66316"/>
  <w15:chartTrackingRefBased/>
  <w15:docId w15:val="{1A88DEFF-18EE-40CB-B823-DD248A9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jc w:val="center"/>
    </w:pPr>
    <w:rPr>
      <w:b/>
      <w:caps/>
      <w:sz w:val="24"/>
    </w:rPr>
  </w:style>
  <w:style w:type="paragraph" w:styleId="Zkladntext">
    <w:name w:val="Body Text"/>
    <w:basedOn w:val="Normlny"/>
    <w:pPr>
      <w:widowControl w:val="0"/>
      <w:snapToGrid w:val="0"/>
      <w:jc w:val="both"/>
    </w:pPr>
    <w:rPr>
      <w:sz w:val="24"/>
      <w:lang w:eastAsia="cs-CZ"/>
    </w:rPr>
  </w:style>
  <w:style w:type="paragraph" w:styleId="Zarkazkladnhotextu">
    <w:name w:val="Body Text Indent"/>
    <w:basedOn w:val="Normlny"/>
    <w:pPr>
      <w:widowControl w:val="0"/>
      <w:snapToGrid w:val="0"/>
      <w:ind w:left="720" w:hanging="15"/>
      <w:jc w:val="both"/>
    </w:pPr>
    <w:rPr>
      <w:bCs/>
      <w:sz w:val="24"/>
      <w:lang w:eastAsia="cs-CZ"/>
    </w:rPr>
  </w:style>
  <w:style w:type="paragraph" w:styleId="Popis">
    <w:name w:val="caption"/>
    <w:basedOn w:val="Normlny"/>
    <w:next w:val="Normlny"/>
    <w:qFormat/>
    <w:pPr>
      <w:jc w:val="both"/>
    </w:pPr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7938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938CF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F1588"/>
  </w:style>
  <w:style w:type="paragraph" w:styleId="Odsekzoznamu">
    <w:name w:val="List Paragraph"/>
    <w:basedOn w:val="Normlny"/>
    <w:uiPriority w:val="34"/>
    <w:qFormat/>
    <w:rsid w:val="001B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&#352;BM\Z&#193;VERE&#268;N&#201;%20PR&#193;CE\&#352;ABL&#211;NY_Posudky\POSUDOK-VP-Bc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POSUDOK-VP-Bc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Žiline, 12</vt:lpstr>
      <vt:lpstr>V Žiline, 12</vt:lpstr>
    </vt:vector>
  </TitlesOfParts>
  <Company>FRI ZU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Žiline, 12</dc:title>
  <dc:subject/>
  <dc:creator>PC</dc:creator>
  <cp:keywords/>
  <cp:lastModifiedBy>Martina ZELIZŇÁKOVÁ</cp:lastModifiedBy>
  <cp:revision>5</cp:revision>
  <cp:lastPrinted>2005-04-19T11:33:00Z</cp:lastPrinted>
  <dcterms:created xsi:type="dcterms:W3CDTF">2024-06-06T09:42:00Z</dcterms:created>
  <dcterms:modified xsi:type="dcterms:W3CDTF">2024-06-07T09:15:00Z</dcterms:modified>
</cp:coreProperties>
</file>